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70" w:rsidRDefault="00377070" w:rsidP="00377070">
      <w:r>
        <w:t>РЕКВИЗИТЫ:</w:t>
      </w:r>
      <w:commentRangeStart w:id="0"/>
      <w:r>
        <w:t>___________________________________________________</w:t>
      </w:r>
      <w:commentRangeEnd w:id="0"/>
      <w:r w:rsidR="008C7BD7">
        <w:rPr>
          <w:rStyle w:val="a4"/>
        </w:rPr>
        <w:commentReference w:id="0"/>
      </w:r>
    </w:p>
    <w:p w:rsidR="00F10F77" w:rsidRDefault="00406A2C" w:rsidP="00406A2C">
      <w:pPr>
        <w:jc w:val="center"/>
      </w:pPr>
      <w:r>
        <w:t>ЗАЯВКА</w:t>
      </w:r>
    </w:p>
    <w:p w:rsidR="00406A2C" w:rsidRDefault="00406A2C" w:rsidP="00406A2C">
      <w:r>
        <w:t>От __ _____ ______г.</w:t>
      </w:r>
    </w:p>
    <w:p w:rsidR="00406A2C" w:rsidRDefault="00406A2C" w:rsidP="00406A2C">
      <w:pPr>
        <w:jc w:val="right"/>
      </w:pPr>
      <w:r>
        <w:t>ООО «</w:t>
      </w:r>
      <w:proofErr w:type="spellStart"/>
      <w:r>
        <w:t>ГРИНрозница</w:t>
      </w:r>
      <w:proofErr w:type="spellEnd"/>
      <w:r>
        <w:t>»</w:t>
      </w:r>
    </w:p>
    <w:p w:rsidR="00406A2C" w:rsidRDefault="00AA433A" w:rsidP="00406A2C">
      <w:pPr>
        <w:jc w:val="right"/>
      </w:pPr>
      <w:r>
        <w:t>Первому заместителю директора</w:t>
      </w:r>
      <w:r w:rsidR="00406A2C">
        <w:t xml:space="preserve"> </w:t>
      </w:r>
      <w:proofErr w:type="spellStart"/>
      <w:r>
        <w:t>Подлипскому</w:t>
      </w:r>
      <w:proofErr w:type="spellEnd"/>
      <w:r>
        <w:t xml:space="preserve"> Д.В.</w:t>
      </w:r>
    </w:p>
    <w:p w:rsidR="00AA433A" w:rsidRDefault="00406A2C" w:rsidP="00406A2C">
      <w:r>
        <w:t xml:space="preserve">«________» просит согласовать проведение __________.  </w:t>
      </w:r>
    </w:p>
    <w:p w:rsidR="00406A2C" w:rsidRDefault="00406A2C" w:rsidP="00406A2C">
      <w:r>
        <w:t xml:space="preserve"> Цель мероприятия - _________________________________________________. </w:t>
      </w:r>
    </w:p>
    <w:p w:rsidR="00406A2C" w:rsidRDefault="00406A2C" w:rsidP="00406A2C">
      <w:r>
        <w:t>Механика проведения ____________:</w:t>
      </w:r>
    </w:p>
    <w:p w:rsid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406A2C" w:rsidRPr="00406A2C" w:rsidRDefault="00406A2C" w:rsidP="00377070">
      <w:pPr>
        <w:spacing w:after="0" w:line="240" w:lineRule="auto"/>
      </w:pPr>
      <w:r>
        <w:t>_________________________________________________________________________</w:t>
      </w:r>
    </w:p>
    <w:p w:rsidR="00AA433A" w:rsidRDefault="00AA433A" w:rsidP="00377070">
      <w:pPr>
        <w:spacing w:after="0"/>
      </w:pPr>
    </w:p>
    <w:p w:rsidR="00406A2C" w:rsidRDefault="00406A2C" w:rsidP="00377070">
      <w:pPr>
        <w:spacing w:after="0"/>
      </w:pPr>
      <w:r>
        <w:t>В ходе проведения мероприятия ___________ будет задействовано доп. напольное оборудование</w:t>
      </w:r>
      <w:r w:rsidR="0065028E">
        <w:t xml:space="preserve"> </w:t>
      </w:r>
      <w:r w:rsidR="0065028E" w:rsidRPr="0065028E">
        <w:rPr>
          <w:i/>
        </w:rPr>
        <w:t>(наименование)</w:t>
      </w:r>
      <w:r>
        <w:t xml:space="preserve"> </w:t>
      </w:r>
      <w:r w:rsidRPr="0065028E">
        <w:rPr>
          <w:i/>
        </w:rPr>
        <w:t>___________(размер ______*_______см)</w:t>
      </w:r>
      <w:r>
        <w:t>.</w:t>
      </w:r>
    </w:p>
    <w:p w:rsidR="00377070" w:rsidRDefault="00377070" w:rsidP="00406A2C">
      <w:r>
        <w:t xml:space="preserve">Наименование объекта для проведения </w:t>
      </w:r>
      <w:r w:rsidR="00AA433A">
        <w:t>мероприятия _</w:t>
      </w:r>
      <w:r>
        <w:t>_______________________.</w:t>
      </w:r>
    </w:p>
    <w:p w:rsidR="00406A2C" w:rsidRDefault="00406A2C" w:rsidP="00406A2C">
      <w:r>
        <w:t>Дата проведения мероприятия</w:t>
      </w:r>
      <w:r w:rsidR="00D14983">
        <w:t xml:space="preserve"> </w:t>
      </w:r>
      <w:r w:rsidR="00AA433A">
        <w:t xml:space="preserve">________________: </w:t>
      </w:r>
      <w:r>
        <w:t>______________________.</w:t>
      </w:r>
    </w:p>
    <w:p w:rsidR="00406A2C" w:rsidRDefault="00406A2C" w:rsidP="00406A2C">
      <w:r>
        <w:t xml:space="preserve">Время проведения мероприятия </w:t>
      </w:r>
      <w:r w:rsidR="00D14983">
        <w:rPr>
          <w:lang w:val="en-US"/>
        </w:rPr>
        <w:t>c</w:t>
      </w:r>
      <w:r>
        <w:t xml:space="preserve">_________________: </w:t>
      </w:r>
      <w:r w:rsidR="00D14983">
        <w:t>по</w:t>
      </w:r>
      <w:r>
        <w:t>__________________.</w:t>
      </w:r>
    </w:p>
    <w:p w:rsidR="00406A2C" w:rsidRDefault="00406A2C" w:rsidP="00406A2C">
      <w:r>
        <w:t xml:space="preserve">Количество </w:t>
      </w:r>
      <w:proofErr w:type="spellStart"/>
      <w:r>
        <w:t>задействующего</w:t>
      </w:r>
      <w:proofErr w:type="spellEnd"/>
      <w:r>
        <w:t xml:space="preserve"> персонала _____</w:t>
      </w:r>
      <w:r w:rsidRPr="0065028E">
        <w:rPr>
          <w:i/>
        </w:rPr>
        <w:t xml:space="preserve"> </w:t>
      </w:r>
      <w:r w:rsidR="0065028E" w:rsidRPr="0065028E">
        <w:rPr>
          <w:i/>
        </w:rPr>
        <w:t>(кол-во)</w:t>
      </w:r>
      <w:r w:rsidR="0065028E">
        <w:t xml:space="preserve"> </w:t>
      </w:r>
      <w:r>
        <w:t>человек.</w:t>
      </w:r>
    </w:p>
    <w:p w:rsidR="00406A2C" w:rsidRDefault="00406A2C" w:rsidP="00406A2C">
      <w:pPr>
        <w:pStyle w:val="a3"/>
      </w:pPr>
    </w:p>
    <w:p w:rsidR="00406A2C" w:rsidRPr="0065028E" w:rsidRDefault="00406A2C" w:rsidP="00406A2C">
      <w:pPr>
        <w:pStyle w:val="a3"/>
      </w:pPr>
      <w:r>
        <w:t>Контактное лицо</w:t>
      </w:r>
      <w:r w:rsidR="00AA433A">
        <w:t xml:space="preserve"> (ФИО) </w:t>
      </w:r>
      <w:r>
        <w:t>: ____________________</w:t>
      </w:r>
      <w:r w:rsidR="00D14983">
        <w:t>; должность________________</w:t>
      </w:r>
      <w:r>
        <w:t xml:space="preserve"> тел._______________</w:t>
      </w:r>
      <w:r w:rsidR="0065028E">
        <w:t xml:space="preserve"> </w:t>
      </w:r>
      <w:r w:rsidR="00D14983">
        <w:t>;</w:t>
      </w:r>
      <w:r w:rsidR="0065028E" w:rsidRPr="0065028E">
        <w:t xml:space="preserve"> </w:t>
      </w:r>
      <w:r w:rsidR="0065028E">
        <w:rPr>
          <w:lang w:val="en-US"/>
        </w:rPr>
        <w:t>e</w:t>
      </w:r>
      <w:r w:rsidR="0065028E" w:rsidRPr="0065028E">
        <w:t>-</w:t>
      </w:r>
      <w:r w:rsidR="0065028E">
        <w:rPr>
          <w:lang w:val="en-US"/>
        </w:rPr>
        <w:t>mal</w:t>
      </w:r>
    </w:p>
    <w:p w:rsidR="00AA433A" w:rsidRDefault="00AA433A" w:rsidP="00406A2C"/>
    <w:p w:rsidR="00377070" w:rsidRDefault="00406A2C" w:rsidP="00406A2C">
      <w:r>
        <w:t xml:space="preserve">Компания </w:t>
      </w:r>
      <w:r w:rsidR="00377070">
        <w:t xml:space="preserve">(организация) </w:t>
      </w:r>
      <w:r>
        <w:t>____ «___________» несет полную ответственность за механику проведения мероприятия</w:t>
      </w:r>
      <w:r w:rsidR="00414A14">
        <w:t xml:space="preserve">, надлежащее санитарное состояние выделенной зоны под проведение промо-мероприятия </w:t>
      </w:r>
      <w:r>
        <w:t>и все нюансы, связанные с ней</w:t>
      </w:r>
      <w:r w:rsidR="00414A14">
        <w:t>,</w:t>
      </w:r>
      <w:r w:rsidR="00377070">
        <w:t xml:space="preserve"> и обязуется возместить ООО «</w:t>
      </w:r>
      <w:proofErr w:type="spellStart"/>
      <w:r w:rsidR="00377070">
        <w:t>ГРИНрозница</w:t>
      </w:r>
      <w:proofErr w:type="spellEnd"/>
      <w:r w:rsidR="00377070">
        <w:t>» причинен</w:t>
      </w:r>
      <w:r w:rsidR="00AA433A">
        <w:t xml:space="preserve">ные работниками нашей компании </w:t>
      </w:r>
      <w:r w:rsidR="00377070">
        <w:t>(организации) убытки, в случае порчи</w:t>
      </w:r>
      <w:r w:rsidR="00414A14">
        <w:t>,</w:t>
      </w:r>
      <w:r w:rsidR="00377070">
        <w:t xml:space="preserve"> хищения</w:t>
      </w:r>
      <w:r w:rsidR="00414A14" w:rsidRPr="00414A14">
        <w:t xml:space="preserve"> </w:t>
      </w:r>
      <w:r w:rsidR="00414A14">
        <w:t xml:space="preserve">имущества, претензий, исков от третьих </w:t>
      </w:r>
      <w:proofErr w:type="gramStart"/>
      <w:r w:rsidR="00414A14">
        <w:t>лиц</w:t>
      </w:r>
      <w:r w:rsidR="00377070">
        <w:t xml:space="preserve"> ,</w:t>
      </w:r>
      <w:proofErr w:type="gramEnd"/>
      <w:r w:rsidR="00377070">
        <w:t xml:space="preserve"> либо разглашения коммерческой тайны ООО «</w:t>
      </w:r>
      <w:proofErr w:type="spellStart"/>
      <w:r w:rsidR="00377070">
        <w:t>ГРИНрозница</w:t>
      </w:r>
      <w:proofErr w:type="spellEnd"/>
      <w:r w:rsidR="00377070">
        <w:t>».</w:t>
      </w:r>
    </w:p>
    <w:p w:rsidR="00E37CD5" w:rsidRDefault="00E37CD5" w:rsidP="00406A2C"/>
    <w:p w:rsidR="00E37CD5" w:rsidRDefault="00E37CD5" w:rsidP="00E37CD5">
      <w:pPr>
        <w:jc w:val="right"/>
      </w:pPr>
      <w:r>
        <w:t>ЗАКАЗЧИК __________________ /___________________/</w:t>
      </w:r>
    </w:p>
    <w:p w:rsidR="00E37CD5" w:rsidRDefault="00E37CD5" w:rsidP="00E37CD5">
      <w:pPr>
        <w:ind w:left="6372" w:firstLine="708"/>
        <w:jc w:val="center"/>
      </w:pPr>
      <w:r>
        <w:t>М.П.</w:t>
      </w:r>
    </w:p>
    <w:sectPr w:rsidR="00E37CD5" w:rsidSect="00F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16-03-02T09:14:00Z" w:initials="А">
    <w:p w:rsidR="008C7BD7" w:rsidRPr="008C7BD7" w:rsidRDefault="008C7BD7">
      <w:pPr>
        <w:pStyle w:val="a5"/>
      </w:pPr>
      <w:r>
        <w:rPr>
          <w:rStyle w:val="a4"/>
        </w:rPr>
        <w:annotationRef/>
      </w:r>
      <w:r>
        <w:t>Укажите свои реквизиты.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3B7"/>
    <w:multiLevelType w:val="hybridMultilevel"/>
    <w:tmpl w:val="037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91E04"/>
    <w:rsid w:val="000E3EB2"/>
    <w:rsid w:val="001A232C"/>
    <w:rsid w:val="002F19F2"/>
    <w:rsid w:val="00377070"/>
    <w:rsid w:val="00406A2C"/>
    <w:rsid w:val="00414A14"/>
    <w:rsid w:val="0053756D"/>
    <w:rsid w:val="005C2601"/>
    <w:rsid w:val="0065028E"/>
    <w:rsid w:val="007675AB"/>
    <w:rsid w:val="00882A79"/>
    <w:rsid w:val="008C7BD7"/>
    <w:rsid w:val="00A913B3"/>
    <w:rsid w:val="00A91E04"/>
    <w:rsid w:val="00AA433A"/>
    <w:rsid w:val="00D14983"/>
    <w:rsid w:val="00D65F2E"/>
    <w:rsid w:val="00E13998"/>
    <w:rsid w:val="00E37CD5"/>
    <w:rsid w:val="00F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70A6"/>
  <w15:docId w15:val="{5F9A9C54-C020-49AD-B80F-FF3D2F58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B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B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B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B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B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%20&#1048;&#1042;&#1040;&#1053;&#1040;\&#1042;&#1072;&#1078;&#1085;&#1086;%20&#1088;&#1077;&#1077;&#1089;&#1090;&#1088;\&#1096;&#1072;&#1073;&#1083;&#1086;&#1085;%20&#1079;&#1072;&#1103;&#1082;&#1080;%20&#1085;&#1072;%20&#1087;&#1088;&#1086;&#1074;&#1077;&#1076;&#1077;&#1085;&#1080;&#1077;%20&#1087;&#1088;&#1086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36F1-EAAA-4307-B91A-F452399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заяки на проведение промо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i.arkhipenko</dc:creator>
  <cp:lastModifiedBy>Сухаренко Наталия</cp:lastModifiedBy>
  <cp:revision>3</cp:revision>
  <dcterms:created xsi:type="dcterms:W3CDTF">2016-09-16T11:30:00Z</dcterms:created>
  <dcterms:modified xsi:type="dcterms:W3CDTF">2024-02-15T12:56:00Z</dcterms:modified>
</cp:coreProperties>
</file>